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sz w:val="24"/>
          <w:szCs w:val="24"/>
        </w:rPr>
        <w:t>Рекомендации родителям</w:t>
      </w:r>
      <w:r w:rsidRPr="00AE0C18">
        <w:rPr>
          <w:sz w:val="24"/>
          <w:szCs w:val="24"/>
        </w:rPr>
        <w:t xml:space="preserve"> </w:t>
      </w:r>
      <w:r w:rsidRPr="00AE0C18">
        <w:rPr>
          <w:b/>
          <w:sz w:val="24"/>
          <w:szCs w:val="24"/>
        </w:rPr>
        <w:t>за месяц до экзаменов:</w:t>
      </w:r>
      <w:r w:rsidRPr="00AE0C18">
        <w:rPr>
          <w:sz w:val="24"/>
          <w:szCs w:val="24"/>
        </w:rPr>
        <w:t xml:space="preserve">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1.Контролируйте режим подготовки ребенка: не допускайте перегрузок; следите за чередованием занятий с отдыхом, возможностью регулярных прогулок на свежем воздухе.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2.Наблюдайте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3.Обеспечьте сбалансированное питание: во время интенсивного умственного напряжения ребенку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4.В процессе подготовки к экзаменам подбадривайте ребенка, повышайте его уверенность в себе, хвалите его за то, что он делает хорошо.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5.Владейте собой, заботьтесь о своем психоэмоциональном самочувствии, даже взрослые дети к нему очень чувствительны.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6.Научите ребенка пользоваться элементарными </w:t>
      </w:r>
      <w:r w:rsidRPr="00AE0C18">
        <w:rPr>
          <w:b/>
          <w:sz w:val="24"/>
          <w:szCs w:val="24"/>
        </w:rPr>
        <w:t>техниками дыхательной и мышечной релаксации</w:t>
      </w:r>
      <w:r w:rsidRPr="00AE0C18">
        <w:rPr>
          <w:sz w:val="24"/>
          <w:szCs w:val="24"/>
        </w:rPr>
        <w:t xml:space="preserve">. Они очень помогут ему на экзамене!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>Рекомендации родителям в период сдачи экзаменов: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>1.Накануне экзамена обеспечьте ребенку полноценный отдых</w:t>
      </w:r>
      <w:r w:rsidRPr="00AE0C18">
        <w:rPr>
          <w:sz w:val="24"/>
          <w:szCs w:val="24"/>
        </w:rPr>
        <w:t xml:space="preserve">, он должен отдохнуть и как следует выспаться.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sz w:val="24"/>
          <w:szCs w:val="24"/>
        </w:rPr>
        <w:t xml:space="preserve">2.Практика показывает: </w:t>
      </w:r>
      <w:r w:rsidRPr="00AE0C18">
        <w:rPr>
          <w:b/>
          <w:bCs/>
          <w:sz w:val="24"/>
          <w:szCs w:val="24"/>
        </w:rPr>
        <w:t>переедание непосредственно перед экзаменом тормозит умственную активность</w:t>
      </w:r>
      <w:r w:rsidRPr="00AE0C18">
        <w:rPr>
          <w:sz w:val="24"/>
          <w:szCs w:val="24"/>
        </w:rPr>
        <w:t xml:space="preserve">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 xml:space="preserve">4.С утра перед экзаменом дайте ребенку шоколадку </w:t>
      </w:r>
      <w:r w:rsidRPr="00AE0C18">
        <w:rPr>
          <w:sz w:val="24"/>
          <w:szCs w:val="24"/>
        </w:rPr>
        <w:t xml:space="preserve">(это не баловство, а просто глюкоза, стимулирующая мозговую деятельность).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>5.Дайте ребенку с собой воды</w:t>
      </w:r>
      <w:r w:rsidRPr="00AE0C18">
        <w:rPr>
          <w:sz w:val="24"/>
          <w:szCs w:val="24"/>
        </w:rPr>
        <w:t xml:space="preserve">. </w:t>
      </w:r>
    </w:p>
    <w:p w:rsidR="00E7378C" w:rsidRPr="00AE0C18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 xml:space="preserve">6.Будьте уверены в успехе! </w:t>
      </w:r>
    </w:p>
    <w:p w:rsidR="00E7378C" w:rsidRPr="00903FCA" w:rsidRDefault="00E7378C" w:rsidP="00903FCA">
      <w:pPr>
        <w:pStyle w:val="NoSpacing"/>
        <w:rPr>
          <w:sz w:val="24"/>
          <w:szCs w:val="24"/>
        </w:rPr>
      </w:pPr>
      <w:r w:rsidRPr="00AE0C18">
        <w:rPr>
          <w:b/>
          <w:bCs/>
          <w:sz w:val="24"/>
          <w:szCs w:val="24"/>
        </w:rPr>
        <w:t xml:space="preserve">7.Откажитесь от критики </w:t>
      </w:r>
      <w:r w:rsidRPr="00AE0C18">
        <w:rPr>
          <w:sz w:val="24"/>
          <w:szCs w:val="24"/>
        </w:rPr>
        <w:t xml:space="preserve">после экзамена. При любом исходе ребенку нужна ваша поддержка. Внушайте ему мысль, что количество баллов не является совершенным измерением его возможностей. </w:t>
      </w:r>
    </w:p>
    <w:p w:rsidR="00E7378C" w:rsidRPr="002C4EFA" w:rsidRDefault="00E7378C" w:rsidP="00903FCA">
      <w:pPr>
        <w:pStyle w:val="NoSpacing"/>
        <w:rPr>
          <w:b/>
          <w:sz w:val="24"/>
          <w:szCs w:val="24"/>
        </w:rPr>
      </w:pPr>
      <w:r w:rsidRPr="00AE0C18">
        <w:rPr>
          <w:b/>
          <w:sz w:val="24"/>
          <w:szCs w:val="24"/>
        </w:rPr>
        <w:t>ВСЕМ УВЕРЕННОСТИ В СВОИХ СИЛАХ, УСПЕШНОЙ СДАЧИ ЭКЗАМЕНОВ!</w:t>
      </w:r>
    </w:p>
    <w:p w:rsidR="00E7378C" w:rsidRDefault="00E7378C" w:rsidP="00903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ВЫ всегда можете обратиться за психологической помощью:</w:t>
      </w:r>
    </w:p>
    <w:p w:rsidR="00E7378C" w:rsidRDefault="00E7378C" w:rsidP="00903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по адресу с. Дубовское, пер. Восстания 22 каб.,  № 24</w:t>
      </w:r>
    </w:p>
    <w:p w:rsidR="00E7378C" w:rsidRDefault="00E7378C" w:rsidP="00903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тел.: 88637720116</w:t>
      </w:r>
    </w:p>
    <w:p w:rsidR="00E7378C" w:rsidRPr="002C4EFA" w:rsidRDefault="00E7378C" w:rsidP="00903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сот.: 89034860305</w:t>
      </w: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Pr="00DB4936" w:rsidRDefault="00E7378C" w:rsidP="00903F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МБОУ «Ромашкинская средняя школа»</w:t>
      </w:r>
    </w:p>
    <w:p w:rsidR="00E7378C" w:rsidRDefault="00E7378C" w:rsidP="00903F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7378C" w:rsidRPr="00DB4936" w:rsidRDefault="00E7378C" w:rsidP="00903F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rPr>
          <w:sz w:val="24"/>
          <w:szCs w:val="24"/>
        </w:rPr>
      </w:pPr>
    </w:p>
    <w:p w:rsidR="00E7378C" w:rsidRDefault="00E7378C" w:rsidP="00903FCA">
      <w:pPr>
        <w:pStyle w:val="NoSpacing"/>
        <w:jc w:val="center"/>
        <w:rPr>
          <w:sz w:val="24"/>
          <w:szCs w:val="24"/>
        </w:rPr>
      </w:pPr>
    </w:p>
    <w:p w:rsidR="00E7378C" w:rsidRDefault="00E7378C" w:rsidP="0090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 для родителей</w:t>
      </w:r>
    </w:p>
    <w:p w:rsidR="00E7378C" w:rsidRDefault="00E7378C" w:rsidP="0090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«Психологическое сопровождение</w:t>
      </w:r>
    </w:p>
    <w:p w:rsidR="00E7378C" w:rsidRDefault="00E7378C" w:rsidP="0090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ГИА,</w:t>
      </w:r>
      <w:r w:rsidRPr="00DB493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ЕГЭ</w:t>
      </w:r>
    </w:p>
    <w:p w:rsidR="00E7378C" w:rsidRDefault="00E7378C" w:rsidP="0090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или</w:t>
      </w:r>
    </w:p>
    <w:p w:rsidR="00E7378C" w:rsidRDefault="00E7378C" w:rsidP="00903F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4936">
        <w:rPr>
          <w:rFonts w:ascii="Arial" w:hAnsi="Arial" w:cs="Arial"/>
          <w:b/>
          <w:sz w:val="24"/>
          <w:szCs w:val="24"/>
        </w:rPr>
        <w:t>Как научиться психологически</w:t>
      </w:r>
    </w:p>
    <w:p w:rsidR="00E7378C" w:rsidRPr="00DB4936" w:rsidRDefault="00E7378C" w:rsidP="00903FC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B4936">
        <w:rPr>
          <w:rFonts w:ascii="Arial" w:hAnsi="Arial" w:cs="Arial"/>
          <w:b/>
          <w:sz w:val="24"/>
          <w:szCs w:val="24"/>
        </w:rPr>
        <w:t>готовить себя к ответственному событию?</w:t>
      </w:r>
      <w:r>
        <w:rPr>
          <w:rFonts w:ascii="Arial" w:hAnsi="Arial" w:cs="Arial"/>
          <w:b/>
          <w:sz w:val="24"/>
          <w:szCs w:val="24"/>
        </w:rPr>
        <w:t>"</w:t>
      </w: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Default="00E7378C" w:rsidP="00903FC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7378C" w:rsidRPr="00D260FF" w:rsidRDefault="00E7378C" w:rsidP="00903FCA">
      <w:pPr>
        <w:pStyle w:val="NoSpacing"/>
        <w:jc w:val="center"/>
        <w:rPr>
          <w:sz w:val="28"/>
          <w:szCs w:val="28"/>
        </w:rPr>
      </w:pPr>
      <w:r w:rsidRPr="00D260FF">
        <w:rPr>
          <w:sz w:val="28"/>
          <w:szCs w:val="28"/>
        </w:rPr>
        <w:t>педагог - психолог:</w:t>
      </w: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Бобрик Татьяна Николаевна</w:t>
      </w: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</w:p>
    <w:p w:rsidR="00E7378C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  <w:b/>
          <w:bCs/>
          <w:i/>
          <w:iCs/>
        </w:rPr>
      </w:pPr>
    </w:p>
    <w:p w:rsidR="00E7378C" w:rsidRPr="00AE0C18" w:rsidRDefault="00E7378C" w:rsidP="00903FCA">
      <w:pPr>
        <w:pStyle w:val="NormalWeb"/>
        <w:spacing w:before="102" w:beforeAutospacing="0"/>
        <w:jc w:val="center"/>
        <w:rPr>
          <w:rFonts w:ascii="Arial" w:hAnsi="Arial" w:cs="Arial"/>
        </w:rPr>
      </w:pPr>
      <w:r w:rsidRPr="00AE0C18">
        <w:rPr>
          <w:rFonts w:ascii="Arial" w:hAnsi="Arial" w:cs="Arial"/>
          <w:b/>
          <w:bCs/>
          <w:i/>
          <w:iCs/>
        </w:rPr>
        <w:t>Как помочь ребенку подготовиться к экзаменам:</w:t>
      </w:r>
    </w:p>
    <w:p w:rsidR="00E7378C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в часы подъема, хорошо знакомые – в часы спада.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В выходной день, когда вы никуда не торопитесь, устройте ребенку репетицию письменного экзамена. Например, возьмит</w:t>
      </w:r>
      <w:r>
        <w:rPr>
          <w:sz w:val="28"/>
          <w:szCs w:val="28"/>
        </w:rPr>
        <w:t xml:space="preserve">е один из вариантов заданий ГИА, ЕГЭ </w:t>
      </w:r>
      <w:r w:rsidRPr="000B7ADD">
        <w:rPr>
          <w:sz w:val="28"/>
          <w:szCs w:val="28"/>
        </w:rPr>
        <w:t>по математике (демоверсии можно найти в интернете). Договоритесь, что у него будет 3 или 4 часа, усадите за стол, свободный от лишних предметов, дайте несколько чистых листов бумаги, засеките время и объявите о начале «экзамена».  Проследите, чтобы его не отвлекали телефон или родственники.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Остановите испытание, когда закончится время,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</w:t>
      </w:r>
      <w:r>
        <w:rPr>
          <w:sz w:val="28"/>
          <w:szCs w:val="28"/>
        </w:rPr>
        <w:t xml:space="preserve">я. Важно, чтобы ваш ребенок </w:t>
      </w:r>
      <w:r w:rsidRPr="000B7ADD">
        <w:rPr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работающими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E7378C" w:rsidRPr="000B7ADD" w:rsidRDefault="00E7378C" w:rsidP="00903FCA">
      <w:pPr>
        <w:pStyle w:val="NoSpacing"/>
        <w:rPr>
          <w:sz w:val="28"/>
          <w:szCs w:val="28"/>
        </w:rPr>
      </w:pPr>
      <w:r w:rsidRPr="000B7ADD">
        <w:rPr>
          <w:sz w:val="28"/>
          <w:szCs w:val="28"/>
        </w:rPr>
        <w:t>Если ваш ребенок получил оценку ниже, чем хотелось бы, или вовсе провалил вступительный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E7378C" w:rsidRDefault="00E7378C"/>
    <w:p w:rsidR="00E7378C" w:rsidRDefault="00E7378C"/>
    <w:p w:rsidR="00E7378C" w:rsidRDefault="00E7378C" w:rsidP="00903FCA">
      <w:pPr>
        <w:pStyle w:val="NoSpacing"/>
      </w:pPr>
      <w:r>
        <w:t xml:space="preserve">переутомлением. </w:t>
      </w:r>
    </w:p>
    <w:p w:rsidR="00E7378C" w:rsidRDefault="00E7378C" w:rsidP="00903FCA">
      <w:pPr>
        <w:pStyle w:val="NoSpacing"/>
      </w:pPr>
      <w:r>
        <w:t xml:space="preserve">- Контролируйте режим подготовки ребенка, не допускайте перегрузок, объясните ему, что он обязательно должен чередовать занятия с отдыхом. </w:t>
      </w:r>
      <w:r>
        <w:br/>
        <w:t xml:space="preserve">-Обеспечьте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  <w:r>
        <w:br/>
        <w:t xml:space="preserve">-Помогите детям распределить темы подготовки по дням. </w:t>
      </w:r>
      <w:r>
        <w:br/>
        <w:t>-Ознакомьте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</w:t>
      </w:r>
    </w:p>
    <w:p w:rsidR="00E7378C" w:rsidRDefault="00E7378C" w:rsidP="00903FCA">
      <w:pPr>
        <w:pStyle w:val="NoSpacing"/>
      </w:pPr>
      <w:r>
        <w:t xml:space="preserve">-Если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E7378C" w:rsidRDefault="00E7378C" w:rsidP="00903FCA">
      <w:pPr>
        <w:pStyle w:val="NoSpacing"/>
      </w:pPr>
      <w:r>
        <w:t xml:space="preserve">-Подготовьте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 </w:t>
      </w:r>
      <w:r>
        <w:br/>
        <w:t xml:space="preserve">-Заранее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E7378C" w:rsidRDefault="00E7378C" w:rsidP="00903FCA">
      <w:pPr>
        <w:pStyle w:val="NoSpacing"/>
      </w:pPr>
      <w:r>
        <w:t xml:space="preserve">-Посоветуйте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E7378C" w:rsidRDefault="00E7378C" w:rsidP="00903FCA">
      <w:pPr>
        <w:pStyle w:val="NoSpacing"/>
      </w:pPr>
      <w:r>
        <w:t>Ребенок должен отдохнуть и как следует выспаться. И помните: самое главное - это снизить напряжение и тревожность ребенка.</w:t>
      </w:r>
    </w:p>
    <w:p w:rsidR="00E7378C" w:rsidRDefault="00E7378C" w:rsidP="00903FCA">
      <w:pPr>
        <w:pStyle w:val="NoSpacing"/>
        <w:jc w:val="center"/>
        <w:rPr>
          <w:lang w:eastAsia="ru-RU"/>
        </w:rPr>
      </w:pPr>
    </w:p>
    <w:p w:rsidR="00E7378C" w:rsidRDefault="00E7378C" w:rsidP="00903FCA">
      <w:pPr>
        <w:pStyle w:val="NoSpacing"/>
        <w:jc w:val="center"/>
        <w:rPr>
          <w:b/>
          <w:sz w:val="24"/>
          <w:szCs w:val="24"/>
          <w:u w:val="single"/>
        </w:rPr>
      </w:pPr>
    </w:p>
    <w:p w:rsidR="00E7378C" w:rsidRDefault="00E7378C" w:rsidP="00903FCA">
      <w:pPr>
        <w:pStyle w:val="NoSpacing"/>
        <w:jc w:val="center"/>
        <w:rPr>
          <w:b/>
          <w:sz w:val="24"/>
          <w:szCs w:val="24"/>
          <w:u w:val="single"/>
        </w:rPr>
      </w:pPr>
    </w:p>
    <w:p w:rsidR="00E7378C" w:rsidRPr="006B459D" w:rsidRDefault="00E7378C" w:rsidP="00903FCA">
      <w:pPr>
        <w:pStyle w:val="NoSpacing"/>
        <w:jc w:val="center"/>
        <w:rPr>
          <w:b/>
          <w:sz w:val="24"/>
          <w:szCs w:val="24"/>
          <w:u w:val="single"/>
        </w:rPr>
      </w:pPr>
      <w:r w:rsidRPr="006B459D">
        <w:rPr>
          <w:b/>
          <w:sz w:val="24"/>
          <w:szCs w:val="24"/>
          <w:u w:val="single"/>
        </w:rPr>
        <w:t>Уважаемые родители!</w:t>
      </w:r>
    </w:p>
    <w:p w:rsidR="00E7378C" w:rsidRPr="006B459D" w:rsidRDefault="00E7378C" w:rsidP="00903FCA">
      <w:pPr>
        <w:pStyle w:val="NoSpacing"/>
        <w:jc w:val="center"/>
        <w:rPr>
          <w:b/>
          <w:sz w:val="24"/>
          <w:szCs w:val="24"/>
          <w:u w:val="single"/>
        </w:rPr>
      </w:pPr>
      <w:r w:rsidRPr="006B459D">
        <w:rPr>
          <w:b/>
          <w:sz w:val="24"/>
          <w:szCs w:val="24"/>
          <w:u w:val="single"/>
        </w:rPr>
        <w:t>Ваша поддержка очень важна для успешности Вашего ребёнка</w:t>
      </w:r>
    </w:p>
    <w:p w:rsidR="00E7378C" w:rsidRPr="006B459D" w:rsidRDefault="00E7378C" w:rsidP="00903FCA">
      <w:pPr>
        <w:pStyle w:val="NoSpacing"/>
        <w:jc w:val="center"/>
        <w:rPr>
          <w:b/>
          <w:sz w:val="24"/>
          <w:szCs w:val="24"/>
          <w:u w:val="single"/>
        </w:rPr>
      </w:pPr>
      <w:r w:rsidRPr="006B459D">
        <w:rPr>
          <w:b/>
          <w:sz w:val="24"/>
          <w:szCs w:val="24"/>
          <w:u w:val="single"/>
        </w:rPr>
        <w:t>в сдаче ЕГЭ, ГИА!</w:t>
      </w:r>
    </w:p>
    <w:p w:rsidR="00E7378C" w:rsidRDefault="00E7378C" w:rsidP="00903FCA">
      <w:pPr>
        <w:pStyle w:val="NoSpacing"/>
      </w:pPr>
      <w:r>
        <w:t xml:space="preserve">Что значит – поддержать выпускника? </w:t>
      </w:r>
    </w:p>
    <w:p w:rsidR="00E7378C" w:rsidRDefault="00E7378C" w:rsidP="00903FCA">
      <w:pPr>
        <w:pStyle w:val="NoSpacing"/>
      </w:pPr>
      <w:r>
        <w:t xml:space="preserve">•Верить в успех ребёнка. </w:t>
      </w:r>
    </w:p>
    <w:p w:rsidR="00E7378C" w:rsidRDefault="00E7378C" w:rsidP="00903FCA">
      <w:pPr>
        <w:pStyle w:val="NoSpacing"/>
      </w:pPr>
      <w:r>
        <w:t xml:space="preserve">•Опираться на сильные стороны ребёнка. </w:t>
      </w:r>
    </w:p>
    <w:p w:rsidR="00E7378C" w:rsidRDefault="00E7378C" w:rsidP="00903FCA">
      <w:pPr>
        <w:pStyle w:val="NoSpacing"/>
      </w:pPr>
      <w:r>
        <w:t xml:space="preserve">•Подбадривать, хвалить ребёнка. </w:t>
      </w:r>
    </w:p>
    <w:p w:rsidR="00E7378C" w:rsidRDefault="00E7378C" w:rsidP="00903FCA">
      <w:pPr>
        <w:pStyle w:val="NoSpacing"/>
      </w:pPr>
      <w:r>
        <w:t xml:space="preserve">•Избегать подчеркивания промахов ребёнка. </w:t>
      </w:r>
    </w:p>
    <w:p w:rsidR="00E7378C" w:rsidRDefault="00E7378C" w:rsidP="00903FCA">
      <w:pPr>
        <w:pStyle w:val="NoSpacing"/>
      </w:pPr>
      <w:r>
        <w:t>•Уметь и хотеть демонстрировать любовь и уважение ребёнку.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Как оказывать поддержку?</w:t>
      </w:r>
    </w:p>
    <w:p w:rsidR="00E7378C" w:rsidRDefault="00E7378C" w:rsidP="00903FCA">
      <w:pPr>
        <w:pStyle w:val="NoSpacing"/>
      </w:pPr>
      <w:r>
        <w:t xml:space="preserve">• Добрыми словами (например: «Зная тебя, я уверен, что ты всё сделаешь хорошо!»,  «Ты знаешь это очень хорошо», «У тебя всё получится!», «Я буду мысленно всегда рядом с тобой!» </w:t>
      </w:r>
    </w:p>
    <w:p w:rsidR="00E7378C" w:rsidRDefault="00E7378C" w:rsidP="00903FCA">
      <w:pPr>
        <w:pStyle w:val="NoSpacing"/>
      </w:pPr>
      <w: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E7378C" w:rsidRDefault="00E7378C" w:rsidP="00903FCA">
      <w:pPr>
        <w:pStyle w:val="NoSpacing"/>
      </w:pPr>
      <w:r>
        <w:t>• Доброжелательным выражением лица, тоном высказываний, прикосновений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Категорически нельзя:</w:t>
      </w:r>
    </w:p>
    <w:p w:rsidR="00E7378C" w:rsidRDefault="00E7378C" w:rsidP="00903FCA">
      <w:pPr>
        <w:pStyle w:val="NoSpacing"/>
      </w:pPr>
      <w:r>
        <w:t>• Постоянно использовать в своих высказываниях частицу «не» и слово «должен»</w:t>
      </w:r>
    </w:p>
    <w:p w:rsidR="00E7378C" w:rsidRDefault="00E7378C" w:rsidP="00903FCA">
      <w:pPr>
        <w:pStyle w:val="NoSpacing"/>
      </w:pPr>
      <w:r>
        <w:t>• Рассматривать ЕГЭ, ГИА как единственный фактор, который имеет значение для будущего ребёнка.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Очень важно:</w:t>
      </w:r>
    </w:p>
    <w:p w:rsidR="00E7378C" w:rsidRDefault="00E7378C" w:rsidP="00903FCA">
      <w:pPr>
        <w:pStyle w:val="NoSpacing"/>
      </w:pPr>
      <w:r>
        <w:t xml:space="preserve">• Поддерживать рабочий настрой ребёнка. </w:t>
      </w:r>
    </w:p>
    <w:p w:rsidR="00E7378C" w:rsidRDefault="00E7378C" w:rsidP="00903FCA">
      <w:pPr>
        <w:pStyle w:val="NoSpacing"/>
      </w:pPr>
      <w:r>
        <w:t>• Быть спокойным, уравновешенным, доброжелательным в общении с ребёнком.</w:t>
      </w:r>
    </w:p>
    <w:p w:rsidR="00E7378C" w:rsidRDefault="00E7378C" w:rsidP="00903FCA">
      <w:pPr>
        <w:pStyle w:val="NoSpacing"/>
      </w:pPr>
      <w:r>
        <w:t xml:space="preserve">Наблюдайте за самочувствием ребёнка! </w:t>
      </w:r>
    </w:p>
    <w:p w:rsidR="00E7378C" w:rsidRDefault="00E7378C" w:rsidP="00903FCA">
      <w:pPr>
        <w:pStyle w:val="NoSpacing"/>
      </w:pPr>
      <w:r>
        <w:t>• Снижайте тревожность ребёнка. Ребёнку всегда передаётся волнение родителей.</w:t>
      </w:r>
    </w:p>
    <w:p w:rsidR="00E7378C" w:rsidRDefault="00E7378C" w:rsidP="00903FCA">
      <w:pPr>
        <w:pStyle w:val="NoSpacing"/>
      </w:pPr>
      <w:r>
        <w:t xml:space="preserve">Если взрослые в ответственный момент не могут справиться со своими эмоциями, то ребёнок в силу взрослых особенностей может эмоционально «сорваться»  накануне экзаменов. </w:t>
      </w:r>
    </w:p>
    <w:p w:rsidR="00E7378C" w:rsidRDefault="00E7378C" w:rsidP="00903FCA">
      <w:pPr>
        <w:pStyle w:val="NoSpacing"/>
      </w:pPr>
      <w:r>
        <w:t>• Следите за состоянием здоровья ребёнка. 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Категорически запрещается:</w:t>
      </w:r>
    </w:p>
    <w:p w:rsidR="00E7378C" w:rsidRDefault="00E7378C" w:rsidP="00903FCA">
      <w:pPr>
        <w:pStyle w:val="NoSpacing"/>
      </w:pPr>
      <w:r>
        <w:t>• Допускать перегрузок ребёнка.</w:t>
      </w:r>
    </w:p>
    <w:p w:rsidR="00E7378C" w:rsidRDefault="00E7378C" w:rsidP="00903FCA">
      <w:pPr>
        <w:pStyle w:val="NoSpacing"/>
      </w:pPr>
      <w:r>
        <w:t>• Допускать длительное стрессовое состояние ребёнка- это очень опасно.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Очень важно:</w:t>
      </w:r>
    </w:p>
    <w:p w:rsidR="00E7378C" w:rsidRDefault="00E7378C" w:rsidP="00903FCA">
      <w:pPr>
        <w:pStyle w:val="NoSpacing"/>
      </w:pPr>
      <w:r>
        <w:t>• Контролировать режим подготовки ребёнка, не допуская его переутомления.</w:t>
      </w:r>
    </w:p>
    <w:p w:rsidR="00E7378C" w:rsidRDefault="00E7378C" w:rsidP="00903FCA">
      <w:pPr>
        <w:pStyle w:val="NoSpacing"/>
      </w:pPr>
      <w:r>
        <w:t>• Объяснить ребёнку, что он обязательно должен чередовать занятия с отдыхом.</w:t>
      </w:r>
    </w:p>
    <w:p w:rsidR="00E7378C" w:rsidRDefault="00E7378C" w:rsidP="00903FCA">
      <w:pPr>
        <w:pStyle w:val="NoSpacing"/>
        <w:jc w:val="center"/>
        <w:rPr>
          <w:b/>
          <w:u w:val="single"/>
        </w:rPr>
      </w:pP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Организуйте гармоничную домашнюю среду!</w:t>
      </w:r>
    </w:p>
    <w:p w:rsidR="00E7378C" w:rsidRDefault="00E7378C" w:rsidP="00903FCA">
      <w:pPr>
        <w:pStyle w:val="NoSpacing"/>
      </w:pPr>
      <w:r>
        <w:t xml:space="preserve">• Обеспечьте спокойную, эмоционально комфортную атмосферу в доме. </w:t>
      </w:r>
    </w:p>
    <w:p w:rsidR="00E7378C" w:rsidRDefault="00E7378C" w:rsidP="00903FCA">
      <w:pPr>
        <w:pStyle w:val="NoSpacing"/>
      </w:pPr>
      <w:r>
        <w:t xml:space="preserve">• Обеспечьте дома удобное место для занятия ребёнка. </w:t>
      </w:r>
    </w:p>
    <w:p w:rsidR="00E7378C" w:rsidRDefault="00E7378C" w:rsidP="00903FCA">
      <w:pPr>
        <w:pStyle w:val="NoSpacing"/>
      </w:pPr>
      <w:r>
        <w:t xml:space="preserve">• Проследите, чтобы никто из домашних не мешал ребёнку во время занятий. </w:t>
      </w:r>
    </w:p>
    <w:p w:rsidR="00E7378C" w:rsidRDefault="00E7378C" w:rsidP="00903FCA">
      <w:pPr>
        <w:pStyle w:val="NoSpacing"/>
      </w:pPr>
      <w: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Категорически запрещается:</w:t>
      </w:r>
    </w:p>
    <w:p w:rsidR="00E7378C" w:rsidRDefault="00E7378C" w:rsidP="00903FCA">
      <w:pPr>
        <w:pStyle w:val="NoSpacing"/>
      </w:pPr>
      <w:r>
        <w:t>• Допускать нервозную атмосферу общения дома вокруг подготовки к ЕГЭ, ГИА</w:t>
      </w:r>
    </w:p>
    <w:p w:rsidR="00E7378C" w:rsidRDefault="00E7378C" w:rsidP="00903FCA">
      <w:pPr>
        <w:pStyle w:val="NoSpacing"/>
      </w:pPr>
      <w:r>
        <w:t>• Отвлекать ребёнка во время занятий.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Очень важно:</w:t>
      </w:r>
    </w:p>
    <w:p w:rsidR="00E7378C" w:rsidRDefault="00E7378C" w:rsidP="00903FCA">
      <w:pPr>
        <w:pStyle w:val="NoSpacing"/>
      </w:pPr>
      <w: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:rsidR="00E7378C" w:rsidRDefault="00E7378C" w:rsidP="00903FCA">
      <w:pPr>
        <w:pStyle w:val="NoSpacing"/>
      </w:pPr>
      <w:r>
        <w:t>• Поддерживать дома атмосферу сотрудничества и взаимопомощи.</w:t>
      </w:r>
    </w:p>
    <w:p w:rsidR="00E7378C" w:rsidRDefault="00E7378C" w:rsidP="00903FCA">
      <w:pPr>
        <w:pStyle w:val="NoSpacing"/>
      </w:pP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Помогите ребёнку в организации подготовки к ЕГЭ, ГИА!</w:t>
      </w:r>
    </w:p>
    <w:p w:rsidR="00E7378C" w:rsidRDefault="00E7378C" w:rsidP="00903FCA">
      <w:pPr>
        <w:pStyle w:val="NoSpacing"/>
      </w:pPr>
      <w:r>
        <w:t xml:space="preserve">• Ознакомьте  ребёнка с методикой подготовки к экзаменам. </w:t>
      </w:r>
    </w:p>
    <w:p w:rsidR="00E7378C" w:rsidRDefault="00E7378C" w:rsidP="00903FCA">
      <w:pPr>
        <w:pStyle w:val="NoSpacing"/>
      </w:pPr>
      <w:r>
        <w:t xml:space="preserve">• Помогите детям распределить темы подготовки по дням. </w:t>
      </w:r>
    </w:p>
    <w:p w:rsidR="00E7378C" w:rsidRDefault="00E7378C" w:rsidP="00903FCA">
      <w:pPr>
        <w:pStyle w:val="NoSpacing"/>
      </w:pPr>
      <w:r>
        <w:t xml:space="preserve">• Помогите ребёнку распределить темп подготовки по дням. </w:t>
      </w:r>
    </w:p>
    <w:p w:rsidR="00E7378C" w:rsidRDefault="00E7378C" w:rsidP="00903FCA">
      <w:pPr>
        <w:pStyle w:val="NoSpacing"/>
      </w:pPr>
      <w:r>
        <w:t xml:space="preserve">• Приучайте ребёнка ориентироваться во времени и уметь его распределять. </w:t>
      </w:r>
    </w:p>
    <w:p w:rsidR="00E7378C" w:rsidRDefault="00E7378C" w:rsidP="00903FCA">
      <w:pPr>
        <w:pStyle w:val="NoSpacing"/>
      </w:pPr>
      <w: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Объясните ребёнку:</w:t>
      </w:r>
    </w:p>
    <w:p w:rsidR="00E7378C" w:rsidRDefault="00E7378C" w:rsidP="00903FCA">
      <w:pPr>
        <w:pStyle w:val="NoSpacing"/>
      </w:pPr>
      <w:r>
        <w:t>1) Не имеет смысла зазубривать весь фактический материал, достаточно просмотреть ключевые моменты и  уловить  смысл и логику материала;</w:t>
      </w:r>
    </w:p>
    <w:p w:rsidR="00E7378C" w:rsidRDefault="00E7378C" w:rsidP="00903FCA">
      <w:pPr>
        <w:pStyle w:val="NoSpacing"/>
      </w:pPr>
      <w:r>
        <w:t>2)Очень полезно делать краткие схематические выписки и таблицы, упорядочивая изучаемый материал по плану;</w:t>
      </w:r>
    </w:p>
    <w:p w:rsidR="00E7378C" w:rsidRDefault="00E7378C" w:rsidP="00903FCA">
      <w:pPr>
        <w:pStyle w:val="NoSpacing"/>
      </w:pPr>
      <w:r>
        <w:t>3) Если ребёнок не умеет, покажите ему, как это делается на практике;</w:t>
      </w:r>
    </w:p>
    <w:p w:rsidR="00E7378C" w:rsidRDefault="00E7378C" w:rsidP="00903FCA">
      <w:pPr>
        <w:pStyle w:val="NoSpacing"/>
      </w:pPr>
      <w: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Нака</w:t>
      </w:r>
      <w:r w:rsidRPr="006B459D">
        <w:rPr>
          <w:b/>
          <w:u w:val="single"/>
        </w:rPr>
        <w:t>нуне экзамена</w:t>
      </w:r>
    </w:p>
    <w:p w:rsidR="00E7378C" w:rsidRDefault="00E7378C" w:rsidP="00903FCA">
      <w:pPr>
        <w:pStyle w:val="NoSpacing"/>
      </w:pPr>
      <w:r>
        <w:t>• Обеспечьте ребёнку полноценный отдых, он должен отдохнуть и как следует    выспаться.</w:t>
      </w:r>
    </w:p>
    <w:p w:rsidR="00E7378C" w:rsidRDefault="00E7378C" w:rsidP="00903FCA">
      <w:pPr>
        <w:pStyle w:val="NoSpacing"/>
      </w:pPr>
      <w:r>
        <w:t>• Если ребёнок не носит часов, обязательно дайте ему часы на экзамен.</w:t>
      </w:r>
    </w:p>
    <w:p w:rsidR="00E7378C" w:rsidRDefault="00E7378C" w:rsidP="00903FCA">
      <w:pPr>
        <w:pStyle w:val="NoSpacing"/>
      </w:pPr>
      <w:r>
        <w:t>• Посоветуйте детям во время экзамена обратить внимание на следующее:</w:t>
      </w:r>
    </w:p>
    <w:p w:rsidR="00E7378C" w:rsidRDefault="00E7378C" w:rsidP="00903FCA">
      <w:pPr>
        <w:pStyle w:val="NoSpacing"/>
      </w:pPr>
      <w:r>
        <w:t>1) Пробежать глазами весь тест, чтобы увидеть, какого типа задания в нем содержатся, это поможет настроиться на работу;</w:t>
      </w:r>
    </w:p>
    <w:p w:rsidR="00E7378C" w:rsidRDefault="00E7378C" w:rsidP="00903FCA">
      <w:pPr>
        <w:pStyle w:val="NoSpacing"/>
      </w:pPr>
      <w:r>
        <w:t>2) Внимательно прочитать вопрос до конца и понять его смысл: (характерная ошибка во время тестирования  - не дочитав до конца,</w:t>
      </w:r>
    </w:p>
    <w:p w:rsidR="00E7378C" w:rsidRDefault="00E7378C" w:rsidP="00903FCA">
      <w:pPr>
        <w:pStyle w:val="NoSpacing"/>
      </w:pPr>
      <w:r>
        <w:t>по первым словам уже предполагают, ответ и торопятся его выписать);</w:t>
      </w:r>
    </w:p>
    <w:p w:rsidR="00E7378C" w:rsidRDefault="00E7378C" w:rsidP="00903FCA">
      <w:pPr>
        <w:pStyle w:val="NoSpacing"/>
      </w:pPr>
      <w: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:rsidR="00E7378C" w:rsidRDefault="00E7378C" w:rsidP="00903FCA">
      <w:pPr>
        <w:pStyle w:val="NoSpacing"/>
      </w:pPr>
      <w: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Категорически запрещается:</w:t>
      </w:r>
    </w:p>
    <w:p w:rsidR="00E7378C" w:rsidRDefault="00E7378C" w:rsidP="00903FCA">
      <w:pPr>
        <w:pStyle w:val="NoSpacing"/>
      </w:pPr>
      <w:r>
        <w:t>• Повышать тревожность ребёнка накануне экзамена</w:t>
      </w:r>
    </w:p>
    <w:p w:rsidR="00E7378C" w:rsidRDefault="00E7378C" w:rsidP="00903FCA">
      <w:pPr>
        <w:pStyle w:val="NoSpacing"/>
      </w:pPr>
      <w:r>
        <w:t>• Нагнетать обстановку.</w:t>
      </w:r>
    </w:p>
    <w:p w:rsidR="00E7378C" w:rsidRPr="006B459D" w:rsidRDefault="00E7378C" w:rsidP="00903FCA">
      <w:pPr>
        <w:pStyle w:val="NoSpacing"/>
        <w:jc w:val="center"/>
      </w:pPr>
      <w:r w:rsidRPr="006B459D">
        <w:rPr>
          <w:b/>
          <w:u w:val="single"/>
        </w:rPr>
        <w:t>Очень важно:</w:t>
      </w:r>
    </w:p>
    <w:p w:rsidR="00E7378C" w:rsidRDefault="00E7378C" w:rsidP="00903FCA">
      <w:pPr>
        <w:pStyle w:val="NoSpacing"/>
      </w:pPr>
      <w:r>
        <w:t>• Говорить ребёнку о том, что Вы уверены в его успехе.</w:t>
      </w:r>
    </w:p>
    <w:p w:rsidR="00E7378C" w:rsidRDefault="00E7378C" w:rsidP="00903FCA">
      <w:pPr>
        <w:pStyle w:val="NoSpacing"/>
      </w:pPr>
      <w:r>
        <w:t>• Заверить ребёнка, что Вы любите его вне зависимости от полученных    баллов.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После экзамена</w:t>
      </w:r>
    </w:p>
    <w:p w:rsidR="00E7378C" w:rsidRDefault="00E7378C" w:rsidP="00903FCA">
      <w:pPr>
        <w:pStyle w:val="NoSpacing"/>
      </w:pPr>
      <w:r>
        <w:t>• Поздравьте ребёнка с завершением экзаменационного испытания.</w:t>
      </w:r>
    </w:p>
    <w:p w:rsidR="00E7378C" w:rsidRDefault="00E7378C" w:rsidP="00903FCA">
      <w:pPr>
        <w:pStyle w:val="NoSpacing"/>
      </w:pPr>
      <w:r>
        <w:t>• Обсудите с ребёнком то, как он чувствовал себя во время экзамена.</w:t>
      </w:r>
    </w:p>
    <w:p w:rsidR="00E7378C" w:rsidRDefault="00E7378C" w:rsidP="00903FCA">
      <w:pPr>
        <w:pStyle w:val="NoSpacing"/>
      </w:pPr>
      <w:r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E7378C" w:rsidRDefault="00E7378C" w:rsidP="00903FCA">
      <w:pPr>
        <w:pStyle w:val="NoSpacing"/>
      </w:pPr>
      <w:r>
        <w:t>• Обеспечьте ребёнку возможность активного отдыха.</w:t>
      </w:r>
    </w:p>
    <w:p w:rsidR="00E7378C" w:rsidRDefault="00E7378C" w:rsidP="00903FCA">
      <w:pPr>
        <w:pStyle w:val="NoSpacing"/>
      </w:pPr>
      <w:r>
        <w:t>Категорически запрещается:</w:t>
      </w:r>
    </w:p>
    <w:p w:rsidR="00E7378C" w:rsidRDefault="00E7378C" w:rsidP="00903FCA">
      <w:pPr>
        <w:pStyle w:val="NoSpacing"/>
      </w:pPr>
      <w:r>
        <w:t>• Критиковать ребёнка после экзамена.</w:t>
      </w:r>
    </w:p>
    <w:p w:rsidR="00E7378C" w:rsidRDefault="00E7378C" w:rsidP="00903FCA">
      <w:pPr>
        <w:pStyle w:val="NoSpacing"/>
      </w:pPr>
      <w:r>
        <w:t>• Проявлять озабоченность и тревожность в связи с количеством баллов,</w:t>
      </w:r>
    </w:p>
    <w:p w:rsidR="00E7378C" w:rsidRDefault="00E7378C" w:rsidP="00903FCA">
      <w:pPr>
        <w:pStyle w:val="NoSpacing"/>
      </w:pPr>
      <w:r>
        <w:t>которые ребёнок получит на экзамене.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Очень важно:</w:t>
      </w:r>
    </w:p>
    <w:p w:rsidR="00E7378C" w:rsidRDefault="00E7378C" w:rsidP="00903FCA">
      <w:pPr>
        <w:pStyle w:val="NoSpacing"/>
      </w:pPr>
      <w:r>
        <w:t>• Поздравить ребёнка с получением нового опыта  экзаменационных испытаний.</w:t>
      </w:r>
    </w:p>
    <w:p w:rsidR="00E7378C" w:rsidRDefault="00E7378C" w:rsidP="00903FCA">
      <w:pPr>
        <w:pStyle w:val="NoSpacing"/>
      </w:pPr>
      <w:r>
        <w:t>• Внушать ребёнку мысль, что количество баллов не является совершенным измерениям его возможностей.</w:t>
      </w:r>
    </w:p>
    <w:p w:rsidR="00E7378C" w:rsidRDefault="00E7378C" w:rsidP="00903FCA">
      <w:pPr>
        <w:pStyle w:val="NoSpacing"/>
      </w:pPr>
      <w:r>
        <w:t>Проявите мудрость и терпение!</w:t>
      </w:r>
    </w:p>
    <w:p w:rsidR="00E7378C" w:rsidRDefault="00E7378C" w:rsidP="00903FCA">
      <w:pPr>
        <w:pStyle w:val="NoSpacing"/>
      </w:pPr>
      <w:r>
        <w:t>Ваша поддержка обязательно поможет ребёнку быть успешным!</w:t>
      </w:r>
    </w:p>
    <w:p w:rsidR="00E7378C" w:rsidRPr="006B459D" w:rsidRDefault="00E7378C" w:rsidP="00903FCA">
      <w:pPr>
        <w:pStyle w:val="NoSpacing"/>
        <w:jc w:val="center"/>
        <w:rPr>
          <w:b/>
          <w:u w:val="single"/>
        </w:rPr>
      </w:pPr>
      <w:r w:rsidRPr="006B459D">
        <w:rPr>
          <w:b/>
          <w:u w:val="single"/>
        </w:rPr>
        <w:t>Рекомендации родителям</w:t>
      </w:r>
    </w:p>
    <w:p w:rsidR="00E7378C" w:rsidRDefault="00E7378C" w:rsidP="00903FCA">
      <w:pPr>
        <w:pStyle w:val="NoSpacing"/>
      </w:pPr>
      <w:r>
        <w:t xml:space="preserve">-Не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  <w:r>
        <w:br/>
        <w:t xml:space="preserve">-Подбадривайте детей, хвалите их за то, что они делают хорошо. </w:t>
      </w:r>
      <w:r>
        <w:br/>
        <w:t xml:space="preserve">-Повышайте их уверенность в себе, так как чем больше ребенок боится неудачи, тем более вероятности допущения ошибок. </w:t>
      </w:r>
      <w:r>
        <w:br/>
        <w:t xml:space="preserve">-Наблюдайте за самочувствием ребенка, никто, кроме Вас, не сможет вовремя заметить и предотвратить ухудшение состояние ребенка, связанное с </w:t>
      </w:r>
    </w:p>
    <w:sectPr w:rsidR="00E7378C" w:rsidSect="00903FCA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FCA"/>
    <w:rsid w:val="000445F5"/>
    <w:rsid w:val="000B7ADD"/>
    <w:rsid w:val="002C4EFA"/>
    <w:rsid w:val="003C27E4"/>
    <w:rsid w:val="005F4FE5"/>
    <w:rsid w:val="006B459D"/>
    <w:rsid w:val="00903FCA"/>
    <w:rsid w:val="00AE0C18"/>
    <w:rsid w:val="00D260FF"/>
    <w:rsid w:val="00DB4936"/>
    <w:rsid w:val="00E7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3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03F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2065</Words>
  <Characters>11775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 за месяц до экзаменов: </dc:title>
  <dc:subject/>
  <dc:creator>user1</dc:creator>
  <cp:keywords/>
  <dc:description/>
  <cp:lastModifiedBy>admin</cp:lastModifiedBy>
  <cp:revision>2</cp:revision>
  <dcterms:created xsi:type="dcterms:W3CDTF">2023-03-09T14:02:00Z</dcterms:created>
  <dcterms:modified xsi:type="dcterms:W3CDTF">2023-03-09T14:02:00Z</dcterms:modified>
</cp:coreProperties>
</file>